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2F" w:rsidRDefault="00796E2F" w:rsidP="00FF5EE1">
      <w:pPr>
        <w:spacing w:line="440" w:lineRule="exact"/>
        <w:jc w:val="center"/>
        <w:rPr>
          <w:rFonts w:eastAsia="黑体"/>
          <w:bCs/>
          <w:sz w:val="36"/>
          <w:szCs w:val="36"/>
        </w:rPr>
      </w:pPr>
      <w:r w:rsidRPr="00D36B28">
        <w:rPr>
          <w:rFonts w:eastAsia="黑体" w:hint="eastAsia"/>
          <w:bCs/>
          <w:sz w:val="36"/>
          <w:szCs w:val="36"/>
        </w:rPr>
        <w:t>淳安县千岛湖</w:t>
      </w:r>
      <w:r>
        <w:rPr>
          <w:rFonts w:eastAsia="黑体" w:hint="eastAsia"/>
          <w:bCs/>
          <w:sz w:val="36"/>
          <w:szCs w:val="36"/>
        </w:rPr>
        <w:t>印象</w:t>
      </w:r>
      <w:r w:rsidRPr="00D36B28">
        <w:rPr>
          <w:rFonts w:eastAsia="黑体" w:hint="eastAsia"/>
          <w:bCs/>
          <w:sz w:val="36"/>
          <w:szCs w:val="36"/>
        </w:rPr>
        <w:t>传媒</w:t>
      </w:r>
      <w:r>
        <w:rPr>
          <w:rFonts w:eastAsia="黑体" w:hint="eastAsia"/>
          <w:bCs/>
          <w:sz w:val="36"/>
          <w:szCs w:val="36"/>
        </w:rPr>
        <w:t>有限公司</w:t>
      </w:r>
      <w:r w:rsidRPr="00D36B28">
        <w:rPr>
          <w:rFonts w:eastAsia="黑体" w:hint="eastAsia"/>
          <w:bCs/>
          <w:sz w:val="36"/>
          <w:szCs w:val="36"/>
        </w:rPr>
        <w:t>招聘工作人员</w:t>
      </w:r>
    </w:p>
    <w:p w:rsidR="00796E2F" w:rsidRDefault="00796E2F" w:rsidP="00FF5EE1">
      <w:pPr>
        <w:spacing w:line="440" w:lineRule="exact"/>
        <w:jc w:val="center"/>
        <w:rPr>
          <w:rFonts w:eastAsia="黑体"/>
          <w:bCs/>
          <w:sz w:val="36"/>
          <w:szCs w:val="36"/>
        </w:rPr>
      </w:pPr>
      <w:r w:rsidRPr="00D36B28">
        <w:rPr>
          <w:rFonts w:eastAsia="黑体" w:hint="eastAsia"/>
          <w:bCs/>
          <w:sz w:val="36"/>
          <w:szCs w:val="36"/>
        </w:rPr>
        <w:t>报名表</w:t>
      </w:r>
    </w:p>
    <w:p w:rsidR="00796E2F" w:rsidRPr="00FF5EE1" w:rsidRDefault="00796E2F" w:rsidP="00FF5EE1">
      <w:pPr>
        <w:spacing w:line="240" w:lineRule="exact"/>
        <w:jc w:val="center"/>
        <w:rPr>
          <w:rFonts w:eastAsia="黑体"/>
          <w:bCs/>
          <w:sz w:val="36"/>
          <w:szCs w:val="36"/>
        </w:rPr>
      </w:pP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796E2F" w:rsidRPr="00355CE6" w:rsidTr="00510666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355CE6"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 w:rsidRPr="00355CE6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tcBorders>
              <w:top w:val="single" w:sz="12" w:space="0" w:color="auto"/>
            </w:tcBorders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796E2F" w:rsidRPr="00355CE6" w:rsidRDefault="00796E2F" w:rsidP="00510666">
            <w:pPr>
              <w:jc w:val="center"/>
            </w:pPr>
            <w:r w:rsidRPr="00355CE6">
              <w:rPr>
                <w:rFonts w:hint="eastAsia"/>
              </w:rPr>
              <w:t>免冠近</w:t>
            </w:r>
          </w:p>
          <w:p w:rsidR="00796E2F" w:rsidRPr="00355CE6" w:rsidRDefault="00796E2F" w:rsidP="00510666">
            <w:pPr>
              <w:jc w:val="center"/>
            </w:pPr>
            <w:r w:rsidRPr="00355CE6">
              <w:rPr>
                <w:rFonts w:hint="eastAsia"/>
              </w:rPr>
              <w:t>期一寸</w:t>
            </w:r>
          </w:p>
          <w:p w:rsidR="00796E2F" w:rsidRPr="00355CE6" w:rsidRDefault="00796E2F" w:rsidP="00796E2F">
            <w:pPr>
              <w:ind w:firstLineChars="250" w:firstLine="31680"/>
            </w:pPr>
            <w:r w:rsidRPr="00355CE6">
              <w:rPr>
                <w:rFonts w:hint="eastAsia"/>
              </w:rPr>
              <w:t>白底彩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hint="eastAsia"/>
              </w:rPr>
              <w:t>照</w:t>
            </w:r>
          </w:p>
        </w:tc>
      </w:tr>
      <w:tr w:rsidR="00796E2F" w:rsidRPr="00355CE6" w:rsidTr="00510666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796E2F" w:rsidRPr="00355CE6" w:rsidRDefault="00796E2F" w:rsidP="005106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vAlign w:val="center"/>
          </w:tcPr>
          <w:p w:rsidR="00796E2F" w:rsidRPr="00355CE6" w:rsidRDefault="00796E2F" w:rsidP="0051066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796E2F" w:rsidRPr="00355CE6" w:rsidRDefault="00796E2F" w:rsidP="005106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vMerge/>
            <w:vAlign w:val="center"/>
          </w:tcPr>
          <w:p w:rsidR="00796E2F" w:rsidRPr="00355CE6" w:rsidRDefault="00796E2F" w:rsidP="00510666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796E2F" w:rsidRPr="00355CE6" w:rsidRDefault="00796E2F" w:rsidP="005106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vAlign w:val="center"/>
          </w:tcPr>
          <w:p w:rsidR="00796E2F" w:rsidRPr="00355CE6" w:rsidRDefault="00796E2F" w:rsidP="005106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796E2F" w:rsidRPr="00355CE6" w:rsidRDefault="00796E2F" w:rsidP="00796E2F">
            <w:pPr>
              <w:widowControl/>
              <w:spacing w:line="24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vAlign w:val="center"/>
          </w:tcPr>
          <w:p w:rsidR="00796E2F" w:rsidRPr="00355CE6" w:rsidRDefault="00796E2F" w:rsidP="00796E2F">
            <w:pPr>
              <w:widowControl/>
              <w:spacing w:line="24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796E2F" w:rsidRPr="00355CE6" w:rsidRDefault="00796E2F" w:rsidP="00796E2F">
            <w:pPr>
              <w:widowControl/>
              <w:spacing w:line="240" w:lineRule="exact"/>
              <w:ind w:leftChars="-130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796E2F" w:rsidRPr="00355CE6" w:rsidRDefault="00796E2F" w:rsidP="00796E2F">
            <w:pPr>
              <w:widowControl/>
              <w:spacing w:line="240" w:lineRule="exact"/>
              <w:ind w:leftChars="-130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796E2F" w:rsidRPr="00355CE6" w:rsidRDefault="00796E2F" w:rsidP="00796E2F">
            <w:pPr>
              <w:widowControl/>
              <w:spacing w:line="24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6E2F" w:rsidRPr="00355CE6" w:rsidRDefault="00796E2F" w:rsidP="00796E2F">
            <w:pPr>
              <w:widowControl/>
              <w:spacing w:line="240" w:lineRule="exact"/>
              <w:ind w:leftChars="8" w:left="3168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355CE6"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 w:rsidRPr="00355CE6">
              <w:rPr>
                <w:rFonts w:ascii="仿宋_GB2312" w:eastAsia="仿宋_GB2312"/>
                <w:bCs/>
                <w:sz w:val="24"/>
                <w:szCs w:val="30"/>
              </w:rPr>
              <w:t xml:space="preserve">    </w:t>
            </w:r>
            <w:r w:rsidRPr="00355CE6"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2"/>
            <w:vAlign w:val="center"/>
          </w:tcPr>
          <w:p w:rsidR="00796E2F" w:rsidRPr="00355CE6" w:rsidRDefault="00796E2F" w:rsidP="00796E2F">
            <w:pPr>
              <w:widowControl/>
              <w:spacing w:line="24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796E2F" w:rsidRPr="00355CE6" w:rsidRDefault="00796E2F" w:rsidP="0051066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796E2F" w:rsidRPr="00355CE6" w:rsidRDefault="00796E2F" w:rsidP="0051066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FF5EE1">
        <w:trPr>
          <w:cantSplit/>
          <w:trHeight w:val="2641"/>
          <w:jc w:val="center"/>
        </w:trPr>
        <w:tc>
          <w:tcPr>
            <w:tcW w:w="774" w:type="dxa"/>
            <w:gridSpan w:val="2"/>
            <w:vAlign w:val="center"/>
          </w:tcPr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796E2F" w:rsidRPr="00355CE6" w:rsidRDefault="00796E2F" w:rsidP="005106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FF5EE1">
        <w:trPr>
          <w:cantSplit/>
          <w:trHeight w:val="1546"/>
          <w:jc w:val="center"/>
        </w:trPr>
        <w:tc>
          <w:tcPr>
            <w:tcW w:w="774" w:type="dxa"/>
            <w:gridSpan w:val="2"/>
            <w:vAlign w:val="center"/>
          </w:tcPr>
          <w:p w:rsidR="00796E2F" w:rsidRPr="00355CE6" w:rsidRDefault="00796E2F" w:rsidP="00510666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355CE6">
              <w:rPr>
                <w:rFonts w:eastAsia="方正仿宋简体" w:hint="eastAsia"/>
                <w:kern w:val="0"/>
                <w:sz w:val="24"/>
              </w:rPr>
              <w:t>奖惩</w:t>
            </w:r>
          </w:p>
          <w:p w:rsidR="00796E2F" w:rsidRPr="00355CE6" w:rsidRDefault="00796E2F" w:rsidP="005106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方正仿宋简体" w:hint="eastAsia"/>
                <w:kern w:val="0"/>
                <w:sz w:val="24"/>
              </w:rPr>
              <w:t>情况</w:t>
            </w:r>
          </w:p>
        </w:tc>
        <w:tc>
          <w:tcPr>
            <w:tcW w:w="8490" w:type="dxa"/>
            <w:gridSpan w:val="14"/>
            <w:vAlign w:val="center"/>
          </w:tcPr>
          <w:p w:rsidR="00796E2F" w:rsidRPr="00355CE6" w:rsidRDefault="00796E2F" w:rsidP="005106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96E2F" w:rsidRPr="00355CE6" w:rsidTr="00510666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796E2F" w:rsidRPr="00355CE6" w:rsidRDefault="00796E2F" w:rsidP="0051066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355CE6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796E2F" w:rsidRPr="00355CE6" w:rsidRDefault="00796E2F" w:rsidP="00796E2F">
            <w:pPr>
              <w:snapToGrid w:val="0"/>
              <w:spacing w:line="440" w:lineRule="exact"/>
              <w:ind w:firstLineChars="500" w:firstLine="31680"/>
              <w:rPr>
                <w:rFonts w:eastAsia="仿宋_GB2312"/>
                <w:b/>
                <w:sz w:val="24"/>
                <w:szCs w:val="32"/>
              </w:rPr>
            </w:pPr>
            <w:r w:rsidRPr="00355CE6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796E2F" w:rsidRPr="00355CE6" w:rsidRDefault="00796E2F" w:rsidP="00510666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 w:rsidRPr="00355CE6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355CE6"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 w:rsidRPr="00355CE6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355CE6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355CE6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355CE6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355CE6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96E2F" w:rsidRPr="00355CE6" w:rsidTr="00510666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E2F" w:rsidRPr="00355CE6" w:rsidRDefault="00796E2F" w:rsidP="0051066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355CE6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E2F" w:rsidRPr="00355CE6" w:rsidRDefault="00796E2F" w:rsidP="0051066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96E2F" w:rsidRPr="00FF5EE1" w:rsidRDefault="00796E2F" w:rsidP="00796E2F">
      <w:pPr>
        <w:ind w:leftChars="-133" w:left="31680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</w:rPr>
        <w:t>注意：以上表格内容必须填写齐全。</w:t>
      </w:r>
    </w:p>
    <w:sectPr w:rsidR="00796E2F" w:rsidRPr="00FF5EE1" w:rsidSect="00672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2F" w:rsidRDefault="00796E2F" w:rsidP="00F96E25">
      <w:r>
        <w:separator/>
      </w:r>
    </w:p>
  </w:endnote>
  <w:endnote w:type="continuationSeparator" w:id="1">
    <w:p w:rsidR="00796E2F" w:rsidRDefault="00796E2F" w:rsidP="00F9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卡通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2F" w:rsidRDefault="00796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2F" w:rsidRDefault="00796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2F" w:rsidRDefault="00796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2F" w:rsidRDefault="00796E2F" w:rsidP="00F96E25">
      <w:r>
        <w:separator/>
      </w:r>
    </w:p>
  </w:footnote>
  <w:footnote w:type="continuationSeparator" w:id="1">
    <w:p w:rsidR="00796E2F" w:rsidRDefault="00796E2F" w:rsidP="00F9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2F" w:rsidRDefault="00796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2F" w:rsidRDefault="00796E2F" w:rsidP="00A43B9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2F" w:rsidRDefault="00796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37"/>
    <w:rsid w:val="0007492C"/>
    <w:rsid w:val="000C6619"/>
    <w:rsid w:val="000D7833"/>
    <w:rsid w:val="00174C72"/>
    <w:rsid w:val="001802F5"/>
    <w:rsid w:val="001954A0"/>
    <w:rsid w:val="001C380E"/>
    <w:rsid w:val="00297B30"/>
    <w:rsid w:val="00304750"/>
    <w:rsid w:val="00355CE6"/>
    <w:rsid w:val="003A5FB2"/>
    <w:rsid w:val="004355B9"/>
    <w:rsid w:val="00491B5E"/>
    <w:rsid w:val="004A1076"/>
    <w:rsid w:val="004A1E8F"/>
    <w:rsid w:val="004D2B86"/>
    <w:rsid w:val="00510666"/>
    <w:rsid w:val="005125E2"/>
    <w:rsid w:val="00551EE6"/>
    <w:rsid w:val="005641D5"/>
    <w:rsid w:val="00592E05"/>
    <w:rsid w:val="006017E7"/>
    <w:rsid w:val="00604F37"/>
    <w:rsid w:val="006162CB"/>
    <w:rsid w:val="00617FEC"/>
    <w:rsid w:val="00643B73"/>
    <w:rsid w:val="00672757"/>
    <w:rsid w:val="006969CE"/>
    <w:rsid w:val="006A337D"/>
    <w:rsid w:val="006C2240"/>
    <w:rsid w:val="006C4057"/>
    <w:rsid w:val="0072623C"/>
    <w:rsid w:val="00745F25"/>
    <w:rsid w:val="00765A31"/>
    <w:rsid w:val="00796E2F"/>
    <w:rsid w:val="007B2312"/>
    <w:rsid w:val="007E1461"/>
    <w:rsid w:val="00817B47"/>
    <w:rsid w:val="00861FCE"/>
    <w:rsid w:val="009003F1"/>
    <w:rsid w:val="0090264D"/>
    <w:rsid w:val="009349BD"/>
    <w:rsid w:val="00947D6B"/>
    <w:rsid w:val="00984AD1"/>
    <w:rsid w:val="009E7DA4"/>
    <w:rsid w:val="00A43B9A"/>
    <w:rsid w:val="00A7016E"/>
    <w:rsid w:val="00AA1F76"/>
    <w:rsid w:val="00AA693C"/>
    <w:rsid w:val="00AB0345"/>
    <w:rsid w:val="00AB0B3F"/>
    <w:rsid w:val="00B5141B"/>
    <w:rsid w:val="00BD1156"/>
    <w:rsid w:val="00CB1445"/>
    <w:rsid w:val="00CB3A2E"/>
    <w:rsid w:val="00CD0726"/>
    <w:rsid w:val="00D243D0"/>
    <w:rsid w:val="00D24936"/>
    <w:rsid w:val="00D36B28"/>
    <w:rsid w:val="00D730A4"/>
    <w:rsid w:val="00D8384E"/>
    <w:rsid w:val="00D84290"/>
    <w:rsid w:val="00DD458D"/>
    <w:rsid w:val="00E91635"/>
    <w:rsid w:val="00EA311C"/>
    <w:rsid w:val="00F26F6A"/>
    <w:rsid w:val="00F4554D"/>
    <w:rsid w:val="00F95653"/>
    <w:rsid w:val="00F96E25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96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2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47D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D6B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F5EE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F5E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淳安县千岛湖印象传媒有限公司招聘工作人员</dc:title>
  <dc:subject/>
  <dc:creator>微软用户</dc:creator>
  <cp:keywords/>
  <dc:description/>
  <cp:lastModifiedBy>User</cp:lastModifiedBy>
  <cp:revision>2</cp:revision>
  <cp:lastPrinted>2018-10-24T00:30:00Z</cp:lastPrinted>
  <dcterms:created xsi:type="dcterms:W3CDTF">2018-10-24T01:14:00Z</dcterms:created>
  <dcterms:modified xsi:type="dcterms:W3CDTF">2018-10-24T01:14:00Z</dcterms:modified>
</cp:coreProperties>
</file>